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A0" w:rsidRDefault="006C5DEE" w:rsidP="006F1FB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-400685</wp:posOffset>
            </wp:positionV>
            <wp:extent cx="2295525" cy="701675"/>
            <wp:effectExtent l="19050" t="0" r="9525" b="0"/>
            <wp:wrapNone/>
            <wp:docPr id="2" name="Afbeelding 2" descr="logo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6A0" w:rsidRDefault="007626A0" w:rsidP="006F1FB2">
      <w:pPr>
        <w:spacing w:after="0" w:line="240" w:lineRule="auto"/>
        <w:rPr>
          <w:b/>
          <w:sz w:val="24"/>
          <w:szCs w:val="24"/>
        </w:rPr>
      </w:pPr>
    </w:p>
    <w:p w:rsidR="007626A0" w:rsidRDefault="007626A0" w:rsidP="006F1FB2">
      <w:pPr>
        <w:spacing w:after="0" w:line="240" w:lineRule="auto"/>
        <w:rPr>
          <w:b/>
          <w:sz w:val="24"/>
          <w:szCs w:val="24"/>
        </w:rPr>
      </w:pPr>
    </w:p>
    <w:p w:rsidR="007626A0" w:rsidRPr="00113794" w:rsidRDefault="00113794" w:rsidP="006F1FB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ROPI-</w:t>
      </w:r>
      <w:r w:rsidR="00C60598">
        <w:rPr>
          <w:rFonts w:ascii="Verdana" w:hAnsi="Verdana"/>
          <w:b/>
          <w:sz w:val="24"/>
          <w:szCs w:val="24"/>
        </w:rPr>
        <w:t xml:space="preserve">R </w:t>
      </w:r>
      <w:r w:rsidRPr="00113794">
        <w:rPr>
          <w:rFonts w:ascii="Verdana" w:hAnsi="Verdana"/>
          <w:b/>
          <w:sz w:val="24"/>
          <w:szCs w:val="24"/>
        </w:rPr>
        <w:t xml:space="preserve">training </w:t>
      </w:r>
    </w:p>
    <w:p w:rsidR="0011379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Pr="00C56A7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Pr="00113794" w:rsidRDefault="00113794" w:rsidP="00113794">
      <w:pPr>
        <w:spacing w:after="0" w:line="240" w:lineRule="auto"/>
        <w:rPr>
          <w:rFonts w:ascii="Verdana" w:hAnsi="Verdana"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 xml:space="preserve">Datum: </w:t>
      </w:r>
      <w:r w:rsidRPr="00C56A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  <w:r w:rsidR="00601FB9">
        <w:rPr>
          <w:rFonts w:ascii="Verdana" w:hAnsi="Verdana"/>
          <w:sz w:val="20"/>
          <w:szCs w:val="20"/>
        </w:rPr>
        <w:t>Maandag</w:t>
      </w:r>
      <w:r w:rsidR="00D63D5D">
        <w:rPr>
          <w:rFonts w:ascii="Verdana" w:hAnsi="Verdana"/>
          <w:sz w:val="20"/>
          <w:szCs w:val="20"/>
        </w:rPr>
        <w:t xml:space="preserve"> </w:t>
      </w:r>
      <w:r w:rsidR="00B51F38">
        <w:rPr>
          <w:rFonts w:ascii="Verdana" w:hAnsi="Verdana"/>
          <w:sz w:val="20"/>
          <w:szCs w:val="20"/>
        </w:rPr>
        <w:t>1</w:t>
      </w:r>
      <w:r w:rsidR="00601FB9">
        <w:rPr>
          <w:rFonts w:ascii="Verdana" w:hAnsi="Verdana"/>
          <w:sz w:val="20"/>
          <w:szCs w:val="20"/>
        </w:rPr>
        <w:t>1 september</w:t>
      </w:r>
      <w:r w:rsidR="00D63D5D">
        <w:rPr>
          <w:rFonts w:ascii="Verdana" w:hAnsi="Verdana"/>
          <w:sz w:val="20"/>
          <w:szCs w:val="20"/>
        </w:rPr>
        <w:t xml:space="preserve"> 2017</w:t>
      </w:r>
    </w:p>
    <w:p w:rsidR="00113794" w:rsidRDefault="00113794" w:rsidP="00113794">
      <w:pPr>
        <w:spacing w:after="0" w:line="240" w:lineRule="auto"/>
        <w:rPr>
          <w:rFonts w:ascii="Verdana" w:hAnsi="Verdana"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 xml:space="preserve">Tijd: </w:t>
      </w:r>
      <w:r w:rsidRPr="00C56A74">
        <w:rPr>
          <w:rFonts w:ascii="Verdana" w:hAnsi="Verdana"/>
          <w:b/>
          <w:sz w:val="20"/>
          <w:szCs w:val="20"/>
        </w:rPr>
        <w:tab/>
      </w:r>
      <w:r w:rsidRPr="00C56A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D63D5D">
        <w:rPr>
          <w:rFonts w:ascii="Verdana" w:hAnsi="Verdana"/>
          <w:sz w:val="20"/>
          <w:szCs w:val="20"/>
        </w:rPr>
        <w:t>1</w:t>
      </w:r>
      <w:r w:rsidR="00B51F38">
        <w:rPr>
          <w:rFonts w:ascii="Verdana" w:hAnsi="Verdana"/>
          <w:sz w:val="20"/>
          <w:szCs w:val="20"/>
        </w:rPr>
        <w:t>2.3</w:t>
      </w:r>
      <w:r w:rsidR="006167B9">
        <w:rPr>
          <w:rFonts w:ascii="Verdana" w:hAnsi="Verdana"/>
          <w:sz w:val="20"/>
          <w:szCs w:val="20"/>
        </w:rPr>
        <w:t>0</w:t>
      </w:r>
      <w:r w:rsidR="005F7D58">
        <w:rPr>
          <w:rFonts w:ascii="Verdana" w:hAnsi="Verdana"/>
          <w:sz w:val="20"/>
          <w:szCs w:val="20"/>
        </w:rPr>
        <w:t xml:space="preserve"> – 1</w:t>
      </w:r>
      <w:r w:rsidR="00875B3F">
        <w:rPr>
          <w:rFonts w:ascii="Verdana" w:hAnsi="Verdana"/>
          <w:sz w:val="20"/>
          <w:szCs w:val="20"/>
        </w:rPr>
        <w:t>7</w:t>
      </w:r>
      <w:r w:rsidR="005F7D58">
        <w:rPr>
          <w:rFonts w:ascii="Verdana" w:hAnsi="Verdana"/>
          <w:sz w:val="20"/>
          <w:szCs w:val="20"/>
        </w:rPr>
        <w:t>.00 uur</w:t>
      </w:r>
    </w:p>
    <w:p w:rsidR="00026D8A" w:rsidRPr="00026D8A" w:rsidRDefault="00026D8A" w:rsidP="0011379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Plaats: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2530E">
        <w:rPr>
          <w:rFonts w:ascii="Verdana" w:hAnsi="Verdana"/>
          <w:sz w:val="20"/>
          <w:szCs w:val="20"/>
        </w:rPr>
        <w:t>Trimbos-instituut</w:t>
      </w:r>
    </w:p>
    <w:p w:rsidR="00113794" w:rsidRDefault="00026D8A" w:rsidP="00026D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Trainer: </w:t>
      </w:r>
      <w:r w:rsidR="00113794">
        <w:rPr>
          <w:rFonts w:ascii="Verdana" w:hAnsi="Verdana"/>
          <w:b/>
          <w:sz w:val="20"/>
          <w:szCs w:val="20"/>
        </w:rPr>
        <w:tab/>
      </w:r>
      <w:r w:rsidR="00113794">
        <w:rPr>
          <w:rFonts w:ascii="Verdana" w:hAnsi="Verdana"/>
          <w:b/>
          <w:sz w:val="20"/>
          <w:szCs w:val="20"/>
        </w:rPr>
        <w:tab/>
      </w:r>
      <w:r w:rsidR="009D42AF">
        <w:rPr>
          <w:rFonts w:ascii="Verdana" w:hAnsi="Verdana"/>
          <w:sz w:val="20"/>
          <w:szCs w:val="20"/>
        </w:rPr>
        <w:t>Anne</w:t>
      </w:r>
      <w:r w:rsidR="00C60598">
        <w:rPr>
          <w:rFonts w:ascii="Verdana" w:hAnsi="Verdana"/>
          <w:sz w:val="20"/>
          <w:szCs w:val="20"/>
        </w:rPr>
        <w:t xml:space="preserve">ke van Wamel </w:t>
      </w:r>
    </w:p>
    <w:p w:rsidR="00026D8A" w:rsidRDefault="00026D8A" w:rsidP="00026D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13794" w:rsidRDefault="00113794" w:rsidP="006F1FB2">
      <w:pPr>
        <w:spacing w:after="0" w:line="240" w:lineRule="auto"/>
        <w:rPr>
          <w:b/>
          <w:sz w:val="24"/>
          <w:szCs w:val="24"/>
        </w:rPr>
      </w:pPr>
    </w:p>
    <w:p w:rsidR="004E7C95" w:rsidRPr="007C503B" w:rsidRDefault="004E7C95" w:rsidP="006F1FB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C503B">
        <w:rPr>
          <w:rFonts w:ascii="Verdana" w:hAnsi="Verdana"/>
          <w:b/>
          <w:sz w:val="20"/>
          <w:szCs w:val="20"/>
        </w:rPr>
        <w:t>Programma</w:t>
      </w:r>
      <w:r w:rsidR="00026D8A">
        <w:rPr>
          <w:rFonts w:ascii="Verdana" w:hAnsi="Verdana"/>
          <w:b/>
          <w:sz w:val="20"/>
          <w:szCs w:val="20"/>
        </w:rPr>
        <w:t>:</w:t>
      </w:r>
    </w:p>
    <w:p w:rsidR="004E7C95" w:rsidRPr="007C503B" w:rsidRDefault="004E7C95" w:rsidP="006F1FB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C503B" w:rsidRDefault="007C503B" w:rsidP="006F1FB2">
      <w:pPr>
        <w:spacing w:after="0" w:line="240" w:lineRule="auto"/>
      </w:pPr>
    </w:p>
    <w:p w:rsidR="00CB5C09" w:rsidRPr="00C56A74" w:rsidRDefault="00AB0CE7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51F38">
        <w:rPr>
          <w:rFonts w:ascii="Verdana" w:hAnsi="Verdana"/>
          <w:sz w:val="20"/>
          <w:szCs w:val="20"/>
        </w:rPr>
        <w:t>2</w:t>
      </w:r>
      <w:r w:rsidR="00CB5C09" w:rsidRPr="00C56A74">
        <w:rPr>
          <w:rFonts w:ascii="Verdana" w:hAnsi="Verdana"/>
          <w:sz w:val="20"/>
          <w:szCs w:val="20"/>
        </w:rPr>
        <w:t>.</w:t>
      </w:r>
      <w:r w:rsidR="00B51F38">
        <w:rPr>
          <w:rFonts w:ascii="Verdana" w:hAnsi="Verdana"/>
          <w:sz w:val="20"/>
          <w:szCs w:val="20"/>
        </w:rPr>
        <w:t>3</w:t>
      </w:r>
      <w:r w:rsidR="00C60598">
        <w:rPr>
          <w:rFonts w:ascii="Verdana" w:hAnsi="Verdana"/>
          <w:sz w:val="20"/>
          <w:szCs w:val="20"/>
        </w:rPr>
        <w:t>0</w:t>
      </w:r>
      <w:r w:rsidR="00CB5C09" w:rsidRPr="00C56A74">
        <w:rPr>
          <w:rFonts w:ascii="Verdana" w:hAnsi="Verdana"/>
          <w:sz w:val="20"/>
          <w:szCs w:val="20"/>
        </w:rPr>
        <w:t>:</w:t>
      </w:r>
      <w:r w:rsidR="00CB5C09" w:rsidRPr="00C56A74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CB5C09" w:rsidRPr="00C56A74">
        <w:rPr>
          <w:rFonts w:ascii="Verdana" w:hAnsi="Verdana"/>
          <w:sz w:val="20"/>
          <w:szCs w:val="20"/>
        </w:rPr>
        <w:t xml:space="preserve">Welkom en kennismaking, toelichting op het programma </w:t>
      </w:r>
    </w:p>
    <w:p w:rsidR="00CB5C09" w:rsidRPr="00C56A74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C09" w:rsidRPr="00C56A74" w:rsidRDefault="00AB0CE7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875B3F">
        <w:rPr>
          <w:rFonts w:ascii="Verdana" w:hAnsi="Verdana"/>
          <w:sz w:val="20"/>
          <w:szCs w:val="20"/>
        </w:rPr>
        <w:t>3</w:t>
      </w:r>
      <w:r w:rsidR="009D2977">
        <w:rPr>
          <w:rFonts w:ascii="Verdana" w:hAnsi="Verdana"/>
          <w:sz w:val="20"/>
          <w:szCs w:val="20"/>
        </w:rPr>
        <w:t>.</w:t>
      </w:r>
      <w:r w:rsidR="00C60598">
        <w:rPr>
          <w:rFonts w:ascii="Verdana" w:hAnsi="Verdana"/>
          <w:sz w:val="20"/>
          <w:szCs w:val="20"/>
        </w:rPr>
        <w:t>1</w:t>
      </w:r>
      <w:r w:rsidR="009D2977">
        <w:rPr>
          <w:rFonts w:ascii="Verdana" w:hAnsi="Verdana"/>
          <w:sz w:val="20"/>
          <w:szCs w:val="20"/>
        </w:rPr>
        <w:t>5</w:t>
      </w:r>
      <w:r w:rsidR="00CB5C09" w:rsidRPr="00C56A74">
        <w:rPr>
          <w:rFonts w:ascii="Verdana" w:hAnsi="Verdana"/>
          <w:sz w:val="20"/>
          <w:szCs w:val="20"/>
        </w:rPr>
        <w:t xml:space="preserve">: </w:t>
      </w:r>
      <w:r w:rsidR="00CB5C09" w:rsidRPr="00C56A74">
        <w:rPr>
          <w:rFonts w:ascii="Verdana" w:hAnsi="Verdana"/>
          <w:sz w:val="20"/>
          <w:szCs w:val="20"/>
        </w:rPr>
        <w:tab/>
        <w:t>Toelichting op de ROPI</w:t>
      </w:r>
      <w:r w:rsidR="00C60598">
        <w:rPr>
          <w:rFonts w:ascii="Verdana" w:hAnsi="Verdana"/>
          <w:sz w:val="20"/>
          <w:szCs w:val="20"/>
        </w:rPr>
        <w:t>-R</w:t>
      </w:r>
    </w:p>
    <w:p w:rsidR="00CB5C09" w:rsidRPr="00C56A74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C09" w:rsidRDefault="00875B3F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CB5C09" w:rsidRPr="00C56A74">
        <w:rPr>
          <w:rFonts w:ascii="Verdana" w:hAnsi="Verdana"/>
          <w:sz w:val="20"/>
          <w:szCs w:val="20"/>
        </w:rPr>
        <w:t>.</w:t>
      </w:r>
      <w:r w:rsidR="009D2977">
        <w:rPr>
          <w:rFonts w:ascii="Verdana" w:hAnsi="Verdana"/>
          <w:sz w:val="20"/>
          <w:szCs w:val="20"/>
        </w:rPr>
        <w:t>30</w:t>
      </w:r>
      <w:r w:rsidR="00CB5C09" w:rsidRPr="00C56A74">
        <w:rPr>
          <w:rFonts w:ascii="Verdana" w:hAnsi="Verdana"/>
          <w:sz w:val="20"/>
          <w:szCs w:val="20"/>
        </w:rPr>
        <w:t xml:space="preserve">: </w:t>
      </w:r>
      <w:r w:rsidR="00CB5C09" w:rsidRPr="00C56A74">
        <w:rPr>
          <w:rFonts w:ascii="Verdana" w:hAnsi="Verdana"/>
          <w:sz w:val="20"/>
          <w:szCs w:val="20"/>
        </w:rPr>
        <w:tab/>
        <w:t xml:space="preserve">Toelichting op de </w:t>
      </w:r>
      <w:r w:rsidR="009D2977">
        <w:rPr>
          <w:rFonts w:ascii="Verdana" w:hAnsi="Verdana"/>
          <w:sz w:val="20"/>
          <w:szCs w:val="20"/>
        </w:rPr>
        <w:t>formulieren</w:t>
      </w:r>
    </w:p>
    <w:p w:rsidR="009D2977" w:rsidRDefault="009D2977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C09" w:rsidRPr="00C56A74" w:rsidRDefault="005F7D58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875B3F">
        <w:rPr>
          <w:rFonts w:ascii="Verdana" w:hAnsi="Verdana"/>
          <w:sz w:val="20"/>
          <w:szCs w:val="20"/>
        </w:rPr>
        <w:t>4</w:t>
      </w:r>
      <w:r w:rsidR="00CB5C09">
        <w:rPr>
          <w:rFonts w:ascii="Verdana" w:hAnsi="Verdana"/>
          <w:sz w:val="20"/>
          <w:szCs w:val="20"/>
        </w:rPr>
        <w:t>.</w:t>
      </w:r>
      <w:r w:rsidR="009D2977">
        <w:rPr>
          <w:rFonts w:ascii="Verdana" w:hAnsi="Verdana"/>
          <w:sz w:val="20"/>
          <w:szCs w:val="20"/>
        </w:rPr>
        <w:t>00</w:t>
      </w:r>
      <w:r w:rsidR="00CB5C09" w:rsidRPr="00C56A74">
        <w:rPr>
          <w:rFonts w:ascii="Verdana" w:hAnsi="Verdana"/>
          <w:sz w:val="20"/>
          <w:szCs w:val="20"/>
        </w:rPr>
        <w:t>:</w:t>
      </w:r>
      <w:r w:rsidR="00CB5C09" w:rsidRPr="00C56A7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B5C09" w:rsidRPr="00C56A74">
        <w:rPr>
          <w:rFonts w:ascii="Verdana" w:hAnsi="Verdana"/>
          <w:sz w:val="20"/>
          <w:szCs w:val="20"/>
        </w:rPr>
        <w:t>Oefenen met de ROPI</w:t>
      </w:r>
      <w:r w:rsidR="00C60598">
        <w:rPr>
          <w:rFonts w:ascii="Verdana" w:hAnsi="Verdana"/>
          <w:sz w:val="20"/>
          <w:szCs w:val="20"/>
        </w:rPr>
        <w:t>-R</w:t>
      </w:r>
      <w:r w:rsidR="00CB5C09" w:rsidRPr="00C56A74">
        <w:rPr>
          <w:rFonts w:ascii="Verdana" w:hAnsi="Verdana"/>
          <w:sz w:val="20"/>
          <w:szCs w:val="20"/>
        </w:rPr>
        <w:t xml:space="preserve"> </w:t>
      </w:r>
    </w:p>
    <w:p w:rsidR="00CB5C09" w:rsidRPr="00C56A74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1F41" w:rsidRDefault="00CB5C09" w:rsidP="009D2977">
      <w:pPr>
        <w:spacing w:after="0" w:line="240" w:lineRule="auto"/>
        <w:rPr>
          <w:rFonts w:ascii="Verdana" w:hAnsi="Verdana"/>
          <w:sz w:val="20"/>
          <w:szCs w:val="20"/>
        </w:rPr>
      </w:pPr>
      <w:r w:rsidRPr="00C56A74">
        <w:rPr>
          <w:rFonts w:ascii="Verdana" w:hAnsi="Verdana"/>
          <w:sz w:val="20"/>
          <w:szCs w:val="20"/>
        </w:rPr>
        <w:t>1</w:t>
      </w:r>
      <w:r w:rsidR="00875B3F">
        <w:rPr>
          <w:rFonts w:ascii="Verdana" w:hAnsi="Verdana"/>
          <w:sz w:val="20"/>
          <w:szCs w:val="20"/>
        </w:rPr>
        <w:t>5</w:t>
      </w:r>
      <w:r w:rsidR="009D2977">
        <w:rPr>
          <w:rFonts w:ascii="Verdana" w:hAnsi="Verdana"/>
          <w:sz w:val="20"/>
          <w:szCs w:val="20"/>
        </w:rPr>
        <w:t>.00</w:t>
      </w:r>
      <w:r w:rsidRPr="00C56A74">
        <w:rPr>
          <w:rFonts w:ascii="Verdana" w:hAnsi="Verdana"/>
          <w:sz w:val="20"/>
          <w:szCs w:val="20"/>
        </w:rPr>
        <w:t>:</w:t>
      </w:r>
      <w:r w:rsidRPr="00C56A7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D2977">
        <w:rPr>
          <w:rFonts w:ascii="Verdana" w:hAnsi="Verdana"/>
          <w:sz w:val="20"/>
          <w:szCs w:val="20"/>
        </w:rPr>
        <w:t xml:space="preserve">Pauze </w:t>
      </w:r>
    </w:p>
    <w:p w:rsidR="00681F41" w:rsidRDefault="00681F41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2977" w:rsidRDefault="00784AB4" w:rsidP="009D297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875B3F">
        <w:rPr>
          <w:rFonts w:ascii="Verdana" w:hAnsi="Verdana"/>
          <w:sz w:val="20"/>
          <w:szCs w:val="20"/>
        </w:rPr>
        <w:t>5</w:t>
      </w:r>
      <w:r w:rsidR="009D2977">
        <w:rPr>
          <w:rFonts w:ascii="Verdana" w:hAnsi="Verdana"/>
          <w:sz w:val="20"/>
          <w:szCs w:val="20"/>
        </w:rPr>
        <w:t>.15</w:t>
      </w:r>
      <w:r w:rsidR="00CB5C09" w:rsidRPr="00C56A74">
        <w:rPr>
          <w:rFonts w:ascii="Verdana" w:hAnsi="Verdana"/>
          <w:sz w:val="20"/>
          <w:szCs w:val="20"/>
        </w:rPr>
        <w:t xml:space="preserve">: </w:t>
      </w:r>
      <w:r w:rsidR="00CB5C09" w:rsidRPr="00C56A74">
        <w:rPr>
          <w:rFonts w:ascii="Verdana" w:hAnsi="Verdana"/>
          <w:sz w:val="20"/>
          <w:szCs w:val="20"/>
        </w:rPr>
        <w:tab/>
      </w:r>
      <w:r w:rsidR="009D2977">
        <w:rPr>
          <w:rFonts w:ascii="Verdana" w:hAnsi="Verdana"/>
          <w:sz w:val="20"/>
          <w:szCs w:val="20"/>
        </w:rPr>
        <w:t xml:space="preserve">Plenaire nabespreking: waar loop je tegenaan, </w:t>
      </w:r>
    </w:p>
    <w:p w:rsidR="009D2977" w:rsidRDefault="009D2977" w:rsidP="009D297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wat behoeft meer toelichting?</w:t>
      </w:r>
    </w:p>
    <w:p w:rsidR="00CB5C09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C09" w:rsidRPr="00C56A74" w:rsidRDefault="00681F41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875B3F">
        <w:rPr>
          <w:rFonts w:ascii="Verdana" w:hAnsi="Verdana"/>
          <w:sz w:val="20"/>
          <w:szCs w:val="20"/>
        </w:rPr>
        <w:t>5</w:t>
      </w:r>
      <w:r w:rsidR="00CB5C09">
        <w:rPr>
          <w:rFonts w:ascii="Verdana" w:hAnsi="Verdana"/>
          <w:sz w:val="20"/>
          <w:szCs w:val="20"/>
        </w:rPr>
        <w:t>.</w:t>
      </w:r>
      <w:r w:rsidR="009D2977">
        <w:rPr>
          <w:rFonts w:ascii="Verdana" w:hAnsi="Verdana"/>
          <w:sz w:val="20"/>
          <w:szCs w:val="20"/>
        </w:rPr>
        <w:t>45</w:t>
      </w:r>
      <w:r w:rsidR="00CB5C09">
        <w:rPr>
          <w:rFonts w:ascii="Verdana" w:hAnsi="Verdana"/>
          <w:sz w:val="20"/>
          <w:szCs w:val="20"/>
        </w:rPr>
        <w:t>:</w:t>
      </w:r>
      <w:r w:rsidR="00CB5C09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CB5C09" w:rsidRPr="00C56A74">
        <w:rPr>
          <w:rFonts w:ascii="Verdana" w:hAnsi="Verdana"/>
          <w:sz w:val="20"/>
          <w:szCs w:val="20"/>
        </w:rPr>
        <w:t>Toe</w:t>
      </w:r>
      <w:r w:rsidR="00CB5C09">
        <w:rPr>
          <w:rFonts w:ascii="Verdana" w:hAnsi="Verdana"/>
          <w:sz w:val="20"/>
          <w:szCs w:val="20"/>
        </w:rPr>
        <w:t>lichting scoringswijze, oefenen met het toe</w:t>
      </w:r>
      <w:r w:rsidR="00CB5C09" w:rsidRPr="00C56A74">
        <w:rPr>
          <w:rFonts w:ascii="Verdana" w:hAnsi="Verdana"/>
          <w:sz w:val="20"/>
          <w:szCs w:val="20"/>
        </w:rPr>
        <w:t xml:space="preserve">kennen van scores en </w:t>
      </w:r>
      <w:r w:rsidR="00CB5C09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CB5C09" w:rsidRPr="00C56A74">
        <w:rPr>
          <w:rFonts w:ascii="Verdana" w:hAnsi="Verdana"/>
          <w:sz w:val="20"/>
          <w:szCs w:val="20"/>
        </w:rPr>
        <w:t xml:space="preserve">onderlinge vergelijking </w:t>
      </w:r>
    </w:p>
    <w:p w:rsidR="00CB5C09" w:rsidRPr="00C56A74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C09" w:rsidRDefault="00784AB4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875B3F">
        <w:rPr>
          <w:rFonts w:ascii="Verdana" w:hAnsi="Verdana"/>
          <w:sz w:val="20"/>
          <w:szCs w:val="20"/>
        </w:rPr>
        <w:t>6</w:t>
      </w:r>
      <w:r w:rsidR="003073FA">
        <w:rPr>
          <w:rFonts w:ascii="Verdana" w:hAnsi="Verdana"/>
          <w:sz w:val="20"/>
          <w:szCs w:val="20"/>
        </w:rPr>
        <w:t>.30</w:t>
      </w:r>
      <w:r w:rsidR="00CB5C09" w:rsidRPr="00C56A74">
        <w:rPr>
          <w:rFonts w:ascii="Verdana" w:hAnsi="Verdana"/>
          <w:sz w:val="20"/>
          <w:szCs w:val="20"/>
        </w:rPr>
        <w:t>:</w:t>
      </w:r>
      <w:r w:rsidR="00CB5C09" w:rsidRPr="00C56A74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CB5C09" w:rsidRPr="00C56A74">
        <w:rPr>
          <w:rFonts w:ascii="Verdana" w:hAnsi="Verdana"/>
          <w:sz w:val="20"/>
          <w:szCs w:val="20"/>
        </w:rPr>
        <w:t xml:space="preserve">Plenaire nabespreking: waar loop je tegenaan, </w:t>
      </w:r>
    </w:p>
    <w:p w:rsidR="00CB5C09" w:rsidRPr="00C56A74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56A74">
        <w:rPr>
          <w:rFonts w:ascii="Verdana" w:hAnsi="Verdana"/>
          <w:sz w:val="20"/>
          <w:szCs w:val="20"/>
        </w:rPr>
        <w:t>wat behoef</w:t>
      </w:r>
      <w:r>
        <w:rPr>
          <w:rFonts w:ascii="Verdana" w:hAnsi="Verdana"/>
          <w:sz w:val="20"/>
          <w:szCs w:val="20"/>
        </w:rPr>
        <w:t>t meer toelichting?</w:t>
      </w:r>
    </w:p>
    <w:p w:rsidR="00CB5C09" w:rsidRPr="00C56A74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C09" w:rsidRPr="00C56A74" w:rsidRDefault="009D2977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875B3F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.45</w:t>
      </w:r>
      <w:r w:rsidR="00E77AA6">
        <w:rPr>
          <w:rFonts w:ascii="Verdana" w:hAnsi="Verdana"/>
          <w:sz w:val="20"/>
          <w:szCs w:val="20"/>
        </w:rPr>
        <w:t xml:space="preserve">: </w:t>
      </w:r>
      <w:r w:rsidR="00E77AA6">
        <w:rPr>
          <w:rFonts w:ascii="Verdana" w:hAnsi="Verdana"/>
          <w:sz w:val="20"/>
          <w:szCs w:val="20"/>
        </w:rPr>
        <w:tab/>
        <w:t>Afronding en invullen evaluatieformulier</w:t>
      </w:r>
    </w:p>
    <w:p w:rsidR="00CB5C09" w:rsidRDefault="00CB5C09" w:rsidP="00CB5C09">
      <w:pPr>
        <w:spacing w:after="0" w:line="240" w:lineRule="auto"/>
      </w:pPr>
    </w:p>
    <w:p w:rsidR="00CB5C09" w:rsidRDefault="00CB5C09" w:rsidP="006F1FB2">
      <w:pPr>
        <w:spacing w:after="0" w:line="240" w:lineRule="auto"/>
      </w:pPr>
    </w:p>
    <w:sectPr w:rsidR="00CB5C09" w:rsidSect="0041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E6" w:rsidRDefault="002C45E6" w:rsidP="00D90942">
      <w:pPr>
        <w:spacing w:after="0" w:line="240" w:lineRule="auto"/>
      </w:pPr>
      <w:r>
        <w:separator/>
      </w:r>
    </w:p>
  </w:endnote>
  <w:endnote w:type="continuationSeparator" w:id="0">
    <w:p w:rsidR="002C45E6" w:rsidRDefault="002C45E6" w:rsidP="00D9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E6" w:rsidRDefault="002C45E6" w:rsidP="00D90942">
      <w:pPr>
        <w:spacing w:after="0" w:line="240" w:lineRule="auto"/>
      </w:pPr>
      <w:r>
        <w:separator/>
      </w:r>
    </w:p>
  </w:footnote>
  <w:footnote w:type="continuationSeparator" w:id="0">
    <w:p w:rsidR="002C45E6" w:rsidRDefault="002C45E6" w:rsidP="00D90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4"/>
    <w:rsid w:val="0000069F"/>
    <w:rsid w:val="00005376"/>
    <w:rsid w:val="00005DF1"/>
    <w:rsid w:val="00006462"/>
    <w:rsid w:val="00006468"/>
    <w:rsid w:val="00010C7E"/>
    <w:rsid w:val="00012A58"/>
    <w:rsid w:val="0001371F"/>
    <w:rsid w:val="0002002D"/>
    <w:rsid w:val="00022212"/>
    <w:rsid w:val="0002314B"/>
    <w:rsid w:val="00023368"/>
    <w:rsid w:val="0002384A"/>
    <w:rsid w:val="00025C59"/>
    <w:rsid w:val="00026D8A"/>
    <w:rsid w:val="00027A10"/>
    <w:rsid w:val="00030D21"/>
    <w:rsid w:val="000372F3"/>
    <w:rsid w:val="00037358"/>
    <w:rsid w:val="000379ED"/>
    <w:rsid w:val="00040F3F"/>
    <w:rsid w:val="00043AEC"/>
    <w:rsid w:val="000459E2"/>
    <w:rsid w:val="00046006"/>
    <w:rsid w:val="00050AF3"/>
    <w:rsid w:val="000523CC"/>
    <w:rsid w:val="0005657B"/>
    <w:rsid w:val="00061589"/>
    <w:rsid w:val="00065BA3"/>
    <w:rsid w:val="000666C1"/>
    <w:rsid w:val="00072809"/>
    <w:rsid w:val="00072DE0"/>
    <w:rsid w:val="00073276"/>
    <w:rsid w:val="00073A0D"/>
    <w:rsid w:val="000749DD"/>
    <w:rsid w:val="00075F72"/>
    <w:rsid w:val="00080DB5"/>
    <w:rsid w:val="00081CD9"/>
    <w:rsid w:val="00086408"/>
    <w:rsid w:val="0008780E"/>
    <w:rsid w:val="00090B4D"/>
    <w:rsid w:val="0009143D"/>
    <w:rsid w:val="00091886"/>
    <w:rsid w:val="00091EB1"/>
    <w:rsid w:val="000922B2"/>
    <w:rsid w:val="00092873"/>
    <w:rsid w:val="00095364"/>
    <w:rsid w:val="000953E0"/>
    <w:rsid w:val="000A184A"/>
    <w:rsid w:val="000A460C"/>
    <w:rsid w:val="000A4FA8"/>
    <w:rsid w:val="000A7A6B"/>
    <w:rsid w:val="000B7777"/>
    <w:rsid w:val="000B7803"/>
    <w:rsid w:val="000C150F"/>
    <w:rsid w:val="000C1BF0"/>
    <w:rsid w:val="000C2C5D"/>
    <w:rsid w:val="000C3FC8"/>
    <w:rsid w:val="000C469E"/>
    <w:rsid w:val="000C786B"/>
    <w:rsid w:val="000D0AA4"/>
    <w:rsid w:val="000D0B37"/>
    <w:rsid w:val="000D114A"/>
    <w:rsid w:val="000D1FB5"/>
    <w:rsid w:val="000D378B"/>
    <w:rsid w:val="000E2FC4"/>
    <w:rsid w:val="000E5FF7"/>
    <w:rsid w:val="000E6F2C"/>
    <w:rsid w:val="000E759B"/>
    <w:rsid w:val="000E7965"/>
    <w:rsid w:val="000F2A7D"/>
    <w:rsid w:val="000F348D"/>
    <w:rsid w:val="000F660A"/>
    <w:rsid w:val="00100A35"/>
    <w:rsid w:val="00104536"/>
    <w:rsid w:val="001065D0"/>
    <w:rsid w:val="001115EA"/>
    <w:rsid w:val="00111A78"/>
    <w:rsid w:val="00113794"/>
    <w:rsid w:val="00127BCF"/>
    <w:rsid w:val="00135143"/>
    <w:rsid w:val="001365E6"/>
    <w:rsid w:val="00136B7F"/>
    <w:rsid w:val="00142879"/>
    <w:rsid w:val="00143BA4"/>
    <w:rsid w:val="00144A5F"/>
    <w:rsid w:val="00152556"/>
    <w:rsid w:val="001527EE"/>
    <w:rsid w:val="00152B68"/>
    <w:rsid w:val="00152C5C"/>
    <w:rsid w:val="00152F35"/>
    <w:rsid w:val="00153462"/>
    <w:rsid w:val="00153976"/>
    <w:rsid w:val="001556B3"/>
    <w:rsid w:val="00163A39"/>
    <w:rsid w:val="00163C3D"/>
    <w:rsid w:val="00166A94"/>
    <w:rsid w:val="00167F4F"/>
    <w:rsid w:val="001711AE"/>
    <w:rsid w:val="00171DD6"/>
    <w:rsid w:val="00172D58"/>
    <w:rsid w:val="001745D4"/>
    <w:rsid w:val="00177E10"/>
    <w:rsid w:val="00181F4E"/>
    <w:rsid w:val="0018619E"/>
    <w:rsid w:val="001866ED"/>
    <w:rsid w:val="001878FF"/>
    <w:rsid w:val="00190445"/>
    <w:rsid w:val="001915A8"/>
    <w:rsid w:val="00191C35"/>
    <w:rsid w:val="001952FD"/>
    <w:rsid w:val="001953E5"/>
    <w:rsid w:val="00196C48"/>
    <w:rsid w:val="001A071B"/>
    <w:rsid w:val="001A11E5"/>
    <w:rsid w:val="001A12B5"/>
    <w:rsid w:val="001A28EE"/>
    <w:rsid w:val="001A5197"/>
    <w:rsid w:val="001A6852"/>
    <w:rsid w:val="001B1902"/>
    <w:rsid w:val="001B5280"/>
    <w:rsid w:val="001B71D2"/>
    <w:rsid w:val="001C027F"/>
    <w:rsid w:val="001C0960"/>
    <w:rsid w:val="001C137B"/>
    <w:rsid w:val="001C4BC9"/>
    <w:rsid w:val="001C56F1"/>
    <w:rsid w:val="001D23BF"/>
    <w:rsid w:val="001D4AAC"/>
    <w:rsid w:val="001E0773"/>
    <w:rsid w:val="001E0D84"/>
    <w:rsid w:val="001E0DB4"/>
    <w:rsid w:val="001E13D8"/>
    <w:rsid w:val="001E6751"/>
    <w:rsid w:val="001E7A2A"/>
    <w:rsid w:val="001F180E"/>
    <w:rsid w:val="001F2074"/>
    <w:rsid w:val="001F7444"/>
    <w:rsid w:val="00200F7B"/>
    <w:rsid w:val="00201AAF"/>
    <w:rsid w:val="00201D1A"/>
    <w:rsid w:val="00203521"/>
    <w:rsid w:val="00206D28"/>
    <w:rsid w:val="00213517"/>
    <w:rsid w:val="00214493"/>
    <w:rsid w:val="00215328"/>
    <w:rsid w:val="00215CFA"/>
    <w:rsid w:val="002175BC"/>
    <w:rsid w:val="00226E3C"/>
    <w:rsid w:val="00227B20"/>
    <w:rsid w:val="00227D08"/>
    <w:rsid w:val="00227FC1"/>
    <w:rsid w:val="002305C1"/>
    <w:rsid w:val="00233A34"/>
    <w:rsid w:val="00235467"/>
    <w:rsid w:val="00237797"/>
    <w:rsid w:val="00241554"/>
    <w:rsid w:val="00241AE0"/>
    <w:rsid w:val="00245F83"/>
    <w:rsid w:val="00251B0D"/>
    <w:rsid w:val="002567AE"/>
    <w:rsid w:val="00257C6E"/>
    <w:rsid w:val="00263B5F"/>
    <w:rsid w:val="00266394"/>
    <w:rsid w:val="00267AAF"/>
    <w:rsid w:val="00270540"/>
    <w:rsid w:val="00271E0A"/>
    <w:rsid w:val="00273A69"/>
    <w:rsid w:val="002763BB"/>
    <w:rsid w:val="00280881"/>
    <w:rsid w:val="00280F7B"/>
    <w:rsid w:val="002843C3"/>
    <w:rsid w:val="00284DCF"/>
    <w:rsid w:val="002932BF"/>
    <w:rsid w:val="00294BAF"/>
    <w:rsid w:val="002A26DD"/>
    <w:rsid w:val="002A3549"/>
    <w:rsid w:val="002A5BC1"/>
    <w:rsid w:val="002A6BE5"/>
    <w:rsid w:val="002A7938"/>
    <w:rsid w:val="002A7C38"/>
    <w:rsid w:val="002B109A"/>
    <w:rsid w:val="002B1EAC"/>
    <w:rsid w:val="002B2308"/>
    <w:rsid w:val="002B3337"/>
    <w:rsid w:val="002B5EF8"/>
    <w:rsid w:val="002B7960"/>
    <w:rsid w:val="002C0D96"/>
    <w:rsid w:val="002C1033"/>
    <w:rsid w:val="002C20AB"/>
    <w:rsid w:val="002C45E6"/>
    <w:rsid w:val="002C4D19"/>
    <w:rsid w:val="002C628B"/>
    <w:rsid w:val="002D4BBE"/>
    <w:rsid w:val="002D4D1A"/>
    <w:rsid w:val="002D68A2"/>
    <w:rsid w:val="002D6934"/>
    <w:rsid w:val="002E0073"/>
    <w:rsid w:val="002E0DD4"/>
    <w:rsid w:val="002E128B"/>
    <w:rsid w:val="002E185E"/>
    <w:rsid w:val="002E202B"/>
    <w:rsid w:val="002E4755"/>
    <w:rsid w:val="002E4C61"/>
    <w:rsid w:val="002E66A3"/>
    <w:rsid w:val="002E6D2E"/>
    <w:rsid w:val="002F071D"/>
    <w:rsid w:val="002F14AA"/>
    <w:rsid w:val="002F3BEC"/>
    <w:rsid w:val="002F726D"/>
    <w:rsid w:val="003022D8"/>
    <w:rsid w:val="00303218"/>
    <w:rsid w:val="003073FA"/>
    <w:rsid w:val="00307838"/>
    <w:rsid w:val="00311695"/>
    <w:rsid w:val="00311E63"/>
    <w:rsid w:val="00322DDA"/>
    <w:rsid w:val="00323AA4"/>
    <w:rsid w:val="0032459C"/>
    <w:rsid w:val="00324E59"/>
    <w:rsid w:val="00332CC6"/>
    <w:rsid w:val="00334739"/>
    <w:rsid w:val="00335E7D"/>
    <w:rsid w:val="0033604E"/>
    <w:rsid w:val="00336E2E"/>
    <w:rsid w:val="00337237"/>
    <w:rsid w:val="00337DF7"/>
    <w:rsid w:val="00341AB5"/>
    <w:rsid w:val="00342554"/>
    <w:rsid w:val="00345AAF"/>
    <w:rsid w:val="003473A0"/>
    <w:rsid w:val="00352612"/>
    <w:rsid w:val="00354AB9"/>
    <w:rsid w:val="003555D8"/>
    <w:rsid w:val="00356C9D"/>
    <w:rsid w:val="00360ECE"/>
    <w:rsid w:val="00360F0E"/>
    <w:rsid w:val="00362A1A"/>
    <w:rsid w:val="003648D4"/>
    <w:rsid w:val="00365A85"/>
    <w:rsid w:val="00367F72"/>
    <w:rsid w:val="00370161"/>
    <w:rsid w:val="0037075E"/>
    <w:rsid w:val="00370C28"/>
    <w:rsid w:val="00370E39"/>
    <w:rsid w:val="0037380F"/>
    <w:rsid w:val="00374312"/>
    <w:rsid w:val="003756FD"/>
    <w:rsid w:val="0037632A"/>
    <w:rsid w:val="0038136A"/>
    <w:rsid w:val="00386BA0"/>
    <w:rsid w:val="00393C12"/>
    <w:rsid w:val="00393FFA"/>
    <w:rsid w:val="00394285"/>
    <w:rsid w:val="003948D4"/>
    <w:rsid w:val="0039504E"/>
    <w:rsid w:val="00396296"/>
    <w:rsid w:val="003A0084"/>
    <w:rsid w:val="003A55AD"/>
    <w:rsid w:val="003A5915"/>
    <w:rsid w:val="003A5F17"/>
    <w:rsid w:val="003A6DE1"/>
    <w:rsid w:val="003B2DD4"/>
    <w:rsid w:val="003B3294"/>
    <w:rsid w:val="003B5F91"/>
    <w:rsid w:val="003D4C0A"/>
    <w:rsid w:val="003D59B1"/>
    <w:rsid w:val="003D6647"/>
    <w:rsid w:val="003E6D70"/>
    <w:rsid w:val="003E6DF6"/>
    <w:rsid w:val="003F04F1"/>
    <w:rsid w:val="003F163C"/>
    <w:rsid w:val="003F25DD"/>
    <w:rsid w:val="003F3912"/>
    <w:rsid w:val="003F511B"/>
    <w:rsid w:val="003F66D7"/>
    <w:rsid w:val="004013CA"/>
    <w:rsid w:val="004026DA"/>
    <w:rsid w:val="00404524"/>
    <w:rsid w:val="004063B9"/>
    <w:rsid w:val="00407382"/>
    <w:rsid w:val="00407B64"/>
    <w:rsid w:val="00410807"/>
    <w:rsid w:val="00412CEB"/>
    <w:rsid w:val="0041409F"/>
    <w:rsid w:val="00414F5B"/>
    <w:rsid w:val="00415134"/>
    <w:rsid w:val="00415845"/>
    <w:rsid w:val="00416AC0"/>
    <w:rsid w:val="0042056F"/>
    <w:rsid w:val="00420A01"/>
    <w:rsid w:val="00422503"/>
    <w:rsid w:val="00423A9D"/>
    <w:rsid w:val="00423CB6"/>
    <w:rsid w:val="0042470E"/>
    <w:rsid w:val="00431263"/>
    <w:rsid w:val="004333E6"/>
    <w:rsid w:val="004333E7"/>
    <w:rsid w:val="004422CD"/>
    <w:rsid w:val="00445878"/>
    <w:rsid w:val="00445DC2"/>
    <w:rsid w:val="00445E6A"/>
    <w:rsid w:val="00446A85"/>
    <w:rsid w:val="00451B82"/>
    <w:rsid w:val="00460319"/>
    <w:rsid w:val="004605FB"/>
    <w:rsid w:val="00460FD8"/>
    <w:rsid w:val="004620F5"/>
    <w:rsid w:val="00463ECA"/>
    <w:rsid w:val="00464858"/>
    <w:rsid w:val="00467133"/>
    <w:rsid w:val="00470275"/>
    <w:rsid w:val="00471928"/>
    <w:rsid w:val="004726A9"/>
    <w:rsid w:val="00474226"/>
    <w:rsid w:val="0047559A"/>
    <w:rsid w:val="00476D68"/>
    <w:rsid w:val="0047721B"/>
    <w:rsid w:val="004802C5"/>
    <w:rsid w:val="00480C71"/>
    <w:rsid w:val="00481B24"/>
    <w:rsid w:val="00484312"/>
    <w:rsid w:val="00485009"/>
    <w:rsid w:val="0048620D"/>
    <w:rsid w:val="00486DD3"/>
    <w:rsid w:val="00487E2B"/>
    <w:rsid w:val="004926F8"/>
    <w:rsid w:val="00493124"/>
    <w:rsid w:val="00495F45"/>
    <w:rsid w:val="00496164"/>
    <w:rsid w:val="004A3386"/>
    <w:rsid w:val="004A4774"/>
    <w:rsid w:val="004A579C"/>
    <w:rsid w:val="004A6F1D"/>
    <w:rsid w:val="004B0BD4"/>
    <w:rsid w:val="004B1C6E"/>
    <w:rsid w:val="004B2F86"/>
    <w:rsid w:val="004B3240"/>
    <w:rsid w:val="004B3855"/>
    <w:rsid w:val="004B3863"/>
    <w:rsid w:val="004B3ACD"/>
    <w:rsid w:val="004B4B3B"/>
    <w:rsid w:val="004B4D55"/>
    <w:rsid w:val="004C103A"/>
    <w:rsid w:val="004C3440"/>
    <w:rsid w:val="004C6D6B"/>
    <w:rsid w:val="004C708E"/>
    <w:rsid w:val="004D246E"/>
    <w:rsid w:val="004D2D6D"/>
    <w:rsid w:val="004D45A5"/>
    <w:rsid w:val="004D6823"/>
    <w:rsid w:val="004D6F86"/>
    <w:rsid w:val="004E0912"/>
    <w:rsid w:val="004E5A2B"/>
    <w:rsid w:val="004E62E5"/>
    <w:rsid w:val="004E68EC"/>
    <w:rsid w:val="004E7C95"/>
    <w:rsid w:val="004E7D60"/>
    <w:rsid w:val="004F2FE4"/>
    <w:rsid w:val="004F3E0D"/>
    <w:rsid w:val="004F6D35"/>
    <w:rsid w:val="005002AC"/>
    <w:rsid w:val="005003D3"/>
    <w:rsid w:val="0050225B"/>
    <w:rsid w:val="00512A48"/>
    <w:rsid w:val="00514E58"/>
    <w:rsid w:val="005156C4"/>
    <w:rsid w:val="005211D5"/>
    <w:rsid w:val="00521B96"/>
    <w:rsid w:val="00522A86"/>
    <w:rsid w:val="0052437A"/>
    <w:rsid w:val="00532EEA"/>
    <w:rsid w:val="0053305B"/>
    <w:rsid w:val="00534B10"/>
    <w:rsid w:val="0054408A"/>
    <w:rsid w:val="00546990"/>
    <w:rsid w:val="00546DED"/>
    <w:rsid w:val="005503B6"/>
    <w:rsid w:val="0055444C"/>
    <w:rsid w:val="00554E69"/>
    <w:rsid w:val="005573CD"/>
    <w:rsid w:val="00562354"/>
    <w:rsid w:val="005669BB"/>
    <w:rsid w:val="00573C9B"/>
    <w:rsid w:val="005773A4"/>
    <w:rsid w:val="00577D4E"/>
    <w:rsid w:val="005806F4"/>
    <w:rsid w:val="00582CA2"/>
    <w:rsid w:val="00586389"/>
    <w:rsid w:val="00586AD7"/>
    <w:rsid w:val="0058754A"/>
    <w:rsid w:val="00590AC2"/>
    <w:rsid w:val="005913F3"/>
    <w:rsid w:val="005937B4"/>
    <w:rsid w:val="00593910"/>
    <w:rsid w:val="0059621D"/>
    <w:rsid w:val="0059758B"/>
    <w:rsid w:val="005975B6"/>
    <w:rsid w:val="00597765"/>
    <w:rsid w:val="00597AE9"/>
    <w:rsid w:val="005A023E"/>
    <w:rsid w:val="005A0C6A"/>
    <w:rsid w:val="005A22EA"/>
    <w:rsid w:val="005B07E9"/>
    <w:rsid w:val="005B172F"/>
    <w:rsid w:val="005B379B"/>
    <w:rsid w:val="005B4C34"/>
    <w:rsid w:val="005B5566"/>
    <w:rsid w:val="005B6550"/>
    <w:rsid w:val="005C06AA"/>
    <w:rsid w:val="005C0B44"/>
    <w:rsid w:val="005C295D"/>
    <w:rsid w:val="005C5BB4"/>
    <w:rsid w:val="005D0958"/>
    <w:rsid w:val="005D5480"/>
    <w:rsid w:val="005D641E"/>
    <w:rsid w:val="005D6CCC"/>
    <w:rsid w:val="005D7918"/>
    <w:rsid w:val="005E055B"/>
    <w:rsid w:val="005E52C9"/>
    <w:rsid w:val="005E583D"/>
    <w:rsid w:val="005E71D1"/>
    <w:rsid w:val="005F12E5"/>
    <w:rsid w:val="005F4C8D"/>
    <w:rsid w:val="005F7D58"/>
    <w:rsid w:val="00601FB9"/>
    <w:rsid w:val="0060430B"/>
    <w:rsid w:val="006052DE"/>
    <w:rsid w:val="00605517"/>
    <w:rsid w:val="00606212"/>
    <w:rsid w:val="00606F02"/>
    <w:rsid w:val="00611BF4"/>
    <w:rsid w:val="0061225B"/>
    <w:rsid w:val="00614E53"/>
    <w:rsid w:val="00616451"/>
    <w:rsid w:val="006167B9"/>
    <w:rsid w:val="0061787D"/>
    <w:rsid w:val="00622C63"/>
    <w:rsid w:val="00623C12"/>
    <w:rsid w:val="00625AF6"/>
    <w:rsid w:val="00626A78"/>
    <w:rsid w:val="00627B0D"/>
    <w:rsid w:val="00631350"/>
    <w:rsid w:val="006324CC"/>
    <w:rsid w:val="006338F5"/>
    <w:rsid w:val="00633B86"/>
    <w:rsid w:val="006352DC"/>
    <w:rsid w:val="0063548A"/>
    <w:rsid w:val="00635ED9"/>
    <w:rsid w:val="00636093"/>
    <w:rsid w:val="00637AF9"/>
    <w:rsid w:val="0064153B"/>
    <w:rsid w:val="00644C39"/>
    <w:rsid w:val="00646F1E"/>
    <w:rsid w:val="00647D14"/>
    <w:rsid w:val="00647E45"/>
    <w:rsid w:val="00653853"/>
    <w:rsid w:val="006545A4"/>
    <w:rsid w:val="00660829"/>
    <w:rsid w:val="00662452"/>
    <w:rsid w:val="00665F22"/>
    <w:rsid w:val="006660AE"/>
    <w:rsid w:val="0066625B"/>
    <w:rsid w:val="006716D6"/>
    <w:rsid w:val="00674F86"/>
    <w:rsid w:val="00676817"/>
    <w:rsid w:val="00677EA4"/>
    <w:rsid w:val="00681F41"/>
    <w:rsid w:val="00684E09"/>
    <w:rsid w:val="006863EF"/>
    <w:rsid w:val="006875D5"/>
    <w:rsid w:val="00690378"/>
    <w:rsid w:val="00695AAD"/>
    <w:rsid w:val="006A05B3"/>
    <w:rsid w:val="006A0786"/>
    <w:rsid w:val="006A181E"/>
    <w:rsid w:val="006A1AE5"/>
    <w:rsid w:val="006A1E80"/>
    <w:rsid w:val="006A221D"/>
    <w:rsid w:val="006A2B66"/>
    <w:rsid w:val="006B18E1"/>
    <w:rsid w:val="006B4399"/>
    <w:rsid w:val="006B73CC"/>
    <w:rsid w:val="006C078E"/>
    <w:rsid w:val="006C29B4"/>
    <w:rsid w:val="006C33A6"/>
    <w:rsid w:val="006C3875"/>
    <w:rsid w:val="006C5DEE"/>
    <w:rsid w:val="006C60EE"/>
    <w:rsid w:val="006C6CA6"/>
    <w:rsid w:val="006D0EA8"/>
    <w:rsid w:val="006D185F"/>
    <w:rsid w:val="006D46C9"/>
    <w:rsid w:val="006D5131"/>
    <w:rsid w:val="006D71BE"/>
    <w:rsid w:val="006E059A"/>
    <w:rsid w:val="006E09B2"/>
    <w:rsid w:val="006E2BDE"/>
    <w:rsid w:val="006E2D07"/>
    <w:rsid w:val="006E74FF"/>
    <w:rsid w:val="006F1897"/>
    <w:rsid w:val="006F1FB2"/>
    <w:rsid w:val="006F24C2"/>
    <w:rsid w:val="006F3D26"/>
    <w:rsid w:val="006F7165"/>
    <w:rsid w:val="006F723B"/>
    <w:rsid w:val="00700537"/>
    <w:rsid w:val="00702F14"/>
    <w:rsid w:val="00703F52"/>
    <w:rsid w:val="0070409E"/>
    <w:rsid w:val="007056EF"/>
    <w:rsid w:val="00710E09"/>
    <w:rsid w:val="0071183C"/>
    <w:rsid w:val="00711F06"/>
    <w:rsid w:val="00712E9B"/>
    <w:rsid w:val="00713DED"/>
    <w:rsid w:val="0071582E"/>
    <w:rsid w:val="00715F43"/>
    <w:rsid w:val="00717D7B"/>
    <w:rsid w:val="0072045D"/>
    <w:rsid w:val="0072264F"/>
    <w:rsid w:val="00724E67"/>
    <w:rsid w:val="00725649"/>
    <w:rsid w:val="00725DDE"/>
    <w:rsid w:val="007303DD"/>
    <w:rsid w:val="007307C4"/>
    <w:rsid w:val="00730E28"/>
    <w:rsid w:val="00731E80"/>
    <w:rsid w:val="00732BD5"/>
    <w:rsid w:val="00734315"/>
    <w:rsid w:val="00736335"/>
    <w:rsid w:val="00740E68"/>
    <w:rsid w:val="00742119"/>
    <w:rsid w:val="007446B6"/>
    <w:rsid w:val="00745A42"/>
    <w:rsid w:val="00747071"/>
    <w:rsid w:val="007475C3"/>
    <w:rsid w:val="0074775C"/>
    <w:rsid w:val="00752868"/>
    <w:rsid w:val="00753A7F"/>
    <w:rsid w:val="00753B94"/>
    <w:rsid w:val="00756FA7"/>
    <w:rsid w:val="00757747"/>
    <w:rsid w:val="00760646"/>
    <w:rsid w:val="00761E0F"/>
    <w:rsid w:val="007626A0"/>
    <w:rsid w:val="0076395D"/>
    <w:rsid w:val="00765DFB"/>
    <w:rsid w:val="007678FA"/>
    <w:rsid w:val="0077346F"/>
    <w:rsid w:val="007744A7"/>
    <w:rsid w:val="00775188"/>
    <w:rsid w:val="0078028E"/>
    <w:rsid w:val="00782B9F"/>
    <w:rsid w:val="00784AB4"/>
    <w:rsid w:val="007865BB"/>
    <w:rsid w:val="00786C53"/>
    <w:rsid w:val="00787046"/>
    <w:rsid w:val="00787CBC"/>
    <w:rsid w:val="00790721"/>
    <w:rsid w:val="00793610"/>
    <w:rsid w:val="00796E9B"/>
    <w:rsid w:val="00797808"/>
    <w:rsid w:val="00797822"/>
    <w:rsid w:val="00797F79"/>
    <w:rsid w:val="007A2DCA"/>
    <w:rsid w:val="007A3586"/>
    <w:rsid w:val="007A60E4"/>
    <w:rsid w:val="007A7AE1"/>
    <w:rsid w:val="007B5729"/>
    <w:rsid w:val="007C2523"/>
    <w:rsid w:val="007C33C9"/>
    <w:rsid w:val="007C503B"/>
    <w:rsid w:val="007C62B8"/>
    <w:rsid w:val="007D0247"/>
    <w:rsid w:val="007D237A"/>
    <w:rsid w:val="007D3E05"/>
    <w:rsid w:val="007D6812"/>
    <w:rsid w:val="007D6BE4"/>
    <w:rsid w:val="007E1073"/>
    <w:rsid w:val="007E4927"/>
    <w:rsid w:val="007E4C84"/>
    <w:rsid w:val="007E5DD5"/>
    <w:rsid w:val="007E65CF"/>
    <w:rsid w:val="007E6ED7"/>
    <w:rsid w:val="007E735D"/>
    <w:rsid w:val="007F1D7C"/>
    <w:rsid w:val="007F2BA1"/>
    <w:rsid w:val="007F4170"/>
    <w:rsid w:val="007F54BC"/>
    <w:rsid w:val="007F584E"/>
    <w:rsid w:val="007F6362"/>
    <w:rsid w:val="007F71F5"/>
    <w:rsid w:val="00802338"/>
    <w:rsid w:val="00802971"/>
    <w:rsid w:val="00805093"/>
    <w:rsid w:val="0080649D"/>
    <w:rsid w:val="00807B19"/>
    <w:rsid w:val="00807E85"/>
    <w:rsid w:val="00812B63"/>
    <w:rsid w:val="00814866"/>
    <w:rsid w:val="008148A0"/>
    <w:rsid w:val="008157A5"/>
    <w:rsid w:val="00815AD3"/>
    <w:rsid w:val="008171BE"/>
    <w:rsid w:val="00821203"/>
    <w:rsid w:val="008227FE"/>
    <w:rsid w:val="0082530E"/>
    <w:rsid w:val="008310BB"/>
    <w:rsid w:val="00831A45"/>
    <w:rsid w:val="00832466"/>
    <w:rsid w:val="00834C2C"/>
    <w:rsid w:val="008365E1"/>
    <w:rsid w:val="00842842"/>
    <w:rsid w:val="008439CC"/>
    <w:rsid w:val="00843E5C"/>
    <w:rsid w:val="00844075"/>
    <w:rsid w:val="0084647D"/>
    <w:rsid w:val="00846855"/>
    <w:rsid w:val="00850D31"/>
    <w:rsid w:val="00852BBD"/>
    <w:rsid w:val="00852CEF"/>
    <w:rsid w:val="00853118"/>
    <w:rsid w:val="00855C14"/>
    <w:rsid w:val="00855E44"/>
    <w:rsid w:val="00857D8F"/>
    <w:rsid w:val="0086243D"/>
    <w:rsid w:val="008631F0"/>
    <w:rsid w:val="0086434E"/>
    <w:rsid w:val="008647F9"/>
    <w:rsid w:val="00865844"/>
    <w:rsid w:val="00871BFC"/>
    <w:rsid w:val="00874C80"/>
    <w:rsid w:val="00874F16"/>
    <w:rsid w:val="00875B3F"/>
    <w:rsid w:val="008771F1"/>
    <w:rsid w:val="00880CE8"/>
    <w:rsid w:val="00880EE3"/>
    <w:rsid w:val="00881D06"/>
    <w:rsid w:val="00883A58"/>
    <w:rsid w:val="00883FBB"/>
    <w:rsid w:val="00885560"/>
    <w:rsid w:val="008905B8"/>
    <w:rsid w:val="00892467"/>
    <w:rsid w:val="008A13E4"/>
    <w:rsid w:val="008A3330"/>
    <w:rsid w:val="008A35B8"/>
    <w:rsid w:val="008A63AB"/>
    <w:rsid w:val="008A66B7"/>
    <w:rsid w:val="008B0108"/>
    <w:rsid w:val="008B124A"/>
    <w:rsid w:val="008B179F"/>
    <w:rsid w:val="008B1CE9"/>
    <w:rsid w:val="008B3107"/>
    <w:rsid w:val="008B611A"/>
    <w:rsid w:val="008B63B5"/>
    <w:rsid w:val="008B6C98"/>
    <w:rsid w:val="008C0770"/>
    <w:rsid w:val="008C0A51"/>
    <w:rsid w:val="008C1CA8"/>
    <w:rsid w:val="008C2196"/>
    <w:rsid w:val="008C2978"/>
    <w:rsid w:val="008C7DC7"/>
    <w:rsid w:val="008C7E6C"/>
    <w:rsid w:val="008D13F9"/>
    <w:rsid w:val="008D42C8"/>
    <w:rsid w:val="008D67CB"/>
    <w:rsid w:val="008D6C1E"/>
    <w:rsid w:val="008D6E4C"/>
    <w:rsid w:val="008D7341"/>
    <w:rsid w:val="008D7B04"/>
    <w:rsid w:val="008E0D66"/>
    <w:rsid w:val="008E2275"/>
    <w:rsid w:val="008E2B45"/>
    <w:rsid w:val="008F18B0"/>
    <w:rsid w:val="008F5B78"/>
    <w:rsid w:val="0090098E"/>
    <w:rsid w:val="00901EB3"/>
    <w:rsid w:val="009039A8"/>
    <w:rsid w:val="009040CC"/>
    <w:rsid w:val="00904C01"/>
    <w:rsid w:val="00906480"/>
    <w:rsid w:val="00907534"/>
    <w:rsid w:val="00911744"/>
    <w:rsid w:val="00914612"/>
    <w:rsid w:val="00915D15"/>
    <w:rsid w:val="00916526"/>
    <w:rsid w:val="009169C1"/>
    <w:rsid w:val="0092074A"/>
    <w:rsid w:val="009226DC"/>
    <w:rsid w:val="009237F6"/>
    <w:rsid w:val="00923CD7"/>
    <w:rsid w:val="00926208"/>
    <w:rsid w:val="00926714"/>
    <w:rsid w:val="00926DF0"/>
    <w:rsid w:val="00927488"/>
    <w:rsid w:val="00930004"/>
    <w:rsid w:val="0093066D"/>
    <w:rsid w:val="00930A61"/>
    <w:rsid w:val="00934318"/>
    <w:rsid w:val="0093562D"/>
    <w:rsid w:val="009358ED"/>
    <w:rsid w:val="00940C6E"/>
    <w:rsid w:val="009412FE"/>
    <w:rsid w:val="00943D51"/>
    <w:rsid w:val="00944CF5"/>
    <w:rsid w:val="00947853"/>
    <w:rsid w:val="0094799C"/>
    <w:rsid w:val="00947AC9"/>
    <w:rsid w:val="00947FCC"/>
    <w:rsid w:val="00951CFA"/>
    <w:rsid w:val="00952028"/>
    <w:rsid w:val="00952FE9"/>
    <w:rsid w:val="0095570A"/>
    <w:rsid w:val="00960753"/>
    <w:rsid w:val="00960CAB"/>
    <w:rsid w:val="00961229"/>
    <w:rsid w:val="00963B37"/>
    <w:rsid w:val="009666DD"/>
    <w:rsid w:val="0097012A"/>
    <w:rsid w:val="0097121B"/>
    <w:rsid w:val="00972FAE"/>
    <w:rsid w:val="00975637"/>
    <w:rsid w:val="00977542"/>
    <w:rsid w:val="00980D96"/>
    <w:rsid w:val="00984B08"/>
    <w:rsid w:val="00985804"/>
    <w:rsid w:val="00994716"/>
    <w:rsid w:val="00995A1D"/>
    <w:rsid w:val="009968EC"/>
    <w:rsid w:val="009A09B3"/>
    <w:rsid w:val="009A0A0E"/>
    <w:rsid w:val="009A1D62"/>
    <w:rsid w:val="009A2AA5"/>
    <w:rsid w:val="009A3882"/>
    <w:rsid w:val="009A7BAF"/>
    <w:rsid w:val="009B049A"/>
    <w:rsid w:val="009B33EE"/>
    <w:rsid w:val="009B3A7C"/>
    <w:rsid w:val="009B426F"/>
    <w:rsid w:val="009B69DD"/>
    <w:rsid w:val="009B73D8"/>
    <w:rsid w:val="009B7F1F"/>
    <w:rsid w:val="009C024D"/>
    <w:rsid w:val="009C0A6E"/>
    <w:rsid w:val="009C4356"/>
    <w:rsid w:val="009C4890"/>
    <w:rsid w:val="009C5313"/>
    <w:rsid w:val="009C6CF3"/>
    <w:rsid w:val="009D1D87"/>
    <w:rsid w:val="009D2977"/>
    <w:rsid w:val="009D42AF"/>
    <w:rsid w:val="009D4337"/>
    <w:rsid w:val="009E0F36"/>
    <w:rsid w:val="009E14D8"/>
    <w:rsid w:val="009E2DC7"/>
    <w:rsid w:val="009E45B5"/>
    <w:rsid w:val="009E4ADB"/>
    <w:rsid w:val="009E6887"/>
    <w:rsid w:val="009F16A8"/>
    <w:rsid w:val="009F1732"/>
    <w:rsid w:val="009F19EE"/>
    <w:rsid w:val="009F2D77"/>
    <w:rsid w:val="009F4EB7"/>
    <w:rsid w:val="009F7208"/>
    <w:rsid w:val="00A00926"/>
    <w:rsid w:val="00A01533"/>
    <w:rsid w:val="00A03187"/>
    <w:rsid w:val="00A0387B"/>
    <w:rsid w:val="00A11C8C"/>
    <w:rsid w:val="00A11D3C"/>
    <w:rsid w:val="00A12154"/>
    <w:rsid w:val="00A13D76"/>
    <w:rsid w:val="00A21C9E"/>
    <w:rsid w:val="00A21D08"/>
    <w:rsid w:val="00A232E6"/>
    <w:rsid w:val="00A26E1F"/>
    <w:rsid w:val="00A30A8C"/>
    <w:rsid w:val="00A33536"/>
    <w:rsid w:val="00A345FC"/>
    <w:rsid w:val="00A354D2"/>
    <w:rsid w:val="00A3589C"/>
    <w:rsid w:val="00A3669C"/>
    <w:rsid w:val="00A42BB7"/>
    <w:rsid w:val="00A42F5A"/>
    <w:rsid w:val="00A443CF"/>
    <w:rsid w:val="00A47BEC"/>
    <w:rsid w:val="00A519BA"/>
    <w:rsid w:val="00A52A62"/>
    <w:rsid w:val="00A53663"/>
    <w:rsid w:val="00A54C0C"/>
    <w:rsid w:val="00A55EF5"/>
    <w:rsid w:val="00A560DE"/>
    <w:rsid w:val="00A62397"/>
    <w:rsid w:val="00A644EF"/>
    <w:rsid w:val="00A65C21"/>
    <w:rsid w:val="00A667E7"/>
    <w:rsid w:val="00A66A9E"/>
    <w:rsid w:val="00A67D24"/>
    <w:rsid w:val="00A70D86"/>
    <w:rsid w:val="00A70FD3"/>
    <w:rsid w:val="00A7326B"/>
    <w:rsid w:val="00A77500"/>
    <w:rsid w:val="00A84745"/>
    <w:rsid w:val="00A8550D"/>
    <w:rsid w:val="00A90762"/>
    <w:rsid w:val="00A9462D"/>
    <w:rsid w:val="00A95177"/>
    <w:rsid w:val="00AA5C6E"/>
    <w:rsid w:val="00AA5E5D"/>
    <w:rsid w:val="00AB0535"/>
    <w:rsid w:val="00AB0CE7"/>
    <w:rsid w:val="00AB1150"/>
    <w:rsid w:val="00AB2819"/>
    <w:rsid w:val="00AB395C"/>
    <w:rsid w:val="00AB3FD7"/>
    <w:rsid w:val="00AB52BA"/>
    <w:rsid w:val="00AB5541"/>
    <w:rsid w:val="00AC4249"/>
    <w:rsid w:val="00AC58EF"/>
    <w:rsid w:val="00AC6549"/>
    <w:rsid w:val="00AD0D72"/>
    <w:rsid w:val="00AD44DF"/>
    <w:rsid w:val="00AD5DFD"/>
    <w:rsid w:val="00AE0B8F"/>
    <w:rsid w:val="00AE2319"/>
    <w:rsid w:val="00AE23FD"/>
    <w:rsid w:val="00AE522F"/>
    <w:rsid w:val="00AE640B"/>
    <w:rsid w:val="00AF0301"/>
    <w:rsid w:val="00AF0614"/>
    <w:rsid w:val="00AF44C0"/>
    <w:rsid w:val="00B0095F"/>
    <w:rsid w:val="00B02396"/>
    <w:rsid w:val="00B0249E"/>
    <w:rsid w:val="00B029D1"/>
    <w:rsid w:val="00B03217"/>
    <w:rsid w:val="00B032FA"/>
    <w:rsid w:val="00B051B1"/>
    <w:rsid w:val="00B107EC"/>
    <w:rsid w:val="00B12D68"/>
    <w:rsid w:val="00B13265"/>
    <w:rsid w:val="00B1394E"/>
    <w:rsid w:val="00B15BBA"/>
    <w:rsid w:val="00B165B0"/>
    <w:rsid w:val="00B17220"/>
    <w:rsid w:val="00B218CE"/>
    <w:rsid w:val="00B21BAA"/>
    <w:rsid w:val="00B23072"/>
    <w:rsid w:val="00B249E4"/>
    <w:rsid w:val="00B25DEB"/>
    <w:rsid w:val="00B309AF"/>
    <w:rsid w:val="00B31F09"/>
    <w:rsid w:val="00B3219B"/>
    <w:rsid w:val="00B32F4E"/>
    <w:rsid w:val="00B34204"/>
    <w:rsid w:val="00B367AD"/>
    <w:rsid w:val="00B37650"/>
    <w:rsid w:val="00B44EBA"/>
    <w:rsid w:val="00B4598A"/>
    <w:rsid w:val="00B46342"/>
    <w:rsid w:val="00B465E6"/>
    <w:rsid w:val="00B51F38"/>
    <w:rsid w:val="00B55277"/>
    <w:rsid w:val="00B55488"/>
    <w:rsid w:val="00B554C8"/>
    <w:rsid w:val="00B562F3"/>
    <w:rsid w:val="00B60C41"/>
    <w:rsid w:val="00B60D88"/>
    <w:rsid w:val="00B635AF"/>
    <w:rsid w:val="00B640FA"/>
    <w:rsid w:val="00B6466F"/>
    <w:rsid w:val="00B71091"/>
    <w:rsid w:val="00B710CA"/>
    <w:rsid w:val="00B72655"/>
    <w:rsid w:val="00B7492C"/>
    <w:rsid w:val="00B8062C"/>
    <w:rsid w:val="00B80C0F"/>
    <w:rsid w:val="00B80E72"/>
    <w:rsid w:val="00B81781"/>
    <w:rsid w:val="00B82FA5"/>
    <w:rsid w:val="00B835E8"/>
    <w:rsid w:val="00B850E0"/>
    <w:rsid w:val="00B854BF"/>
    <w:rsid w:val="00B90386"/>
    <w:rsid w:val="00B905E2"/>
    <w:rsid w:val="00B92501"/>
    <w:rsid w:val="00B93F80"/>
    <w:rsid w:val="00B96A19"/>
    <w:rsid w:val="00B97BA4"/>
    <w:rsid w:val="00B97C4B"/>
    <w:rsid w:val="00BA0346"/>
    <w:rsid w:val="00BA0A49"/>
    <w:rsid w:val="00BA24F0"/>
    <w:rsid w:val="00BA3799"/>
    <w:rsid w:val="00BA58F5"/>
    <w:rsid w:val="00BA6927"/>
    <w:rsid w:val="00BA7268"/>
    <w:rsid w:val="00BB088A"/>
    <w:rsid w:val="00BB0BB3"/>
    <w:rsid w:val="00BB47B4"/>
    <w:rsid w:val="00BB48F8"/>
    <w:rsid w:val="00BB59E8"/>
    <w:rsid w:val="00BB7191"/>
    <w:rsid w:val="00BC099A"/>
    <w:rsid w:val="00BC24E2"/>
    <w:rsid w:val="00BC4750"/>
    <w:rsid w:val="00BD16CB"/>
    <w:rsid w:val="00BD18C2"/>
    <w:rsid w:val="00BD1F6B"/>
    <w:rsid w:val="00BD2254"/>
    <w:rsid w:val="00BD239E"/>
    <w:rsid w:val="00BD377C"/>
    <w:rsid w:val="00BD3A5B"/>
    <w:rsid w:val="00BD4A57"/>
    <w:rsid w:val="00BD6E43"/>
    <w:rsid w:val="00BD7979"/>
    <w:rsid w:val="00BD7A62"/>
    <w:rsid w:val="00BE1684"/>
    <w:rsid w:val="00BE2870"/>
    <w:rsid w:val="00BE28DB"/>
    <w:rsid w:val="00BE3437"/>
    <w:rsid w:val="00BE40BD"/>
    <w:rsid w:val="00BE5A39"/>
    <w:rsid w:val="00BE741C"/>
    <w:rsid w:val="00BE7B18"/>
    <w:rsid w:val="00BF26C9"/>
    <w:rsid w:val="00BF26D2"/>
    <w:rsid w:val="00BF304F"/>
    <w:rsid w:val="00BF3C64"/>
    <w:rsid w:val="00BF6CC7"/>
    <w:rsid w:val="00BF6E74"/>
    <w:rsid w:val="00BF729C"/>
    <w:rsid w:val="00BF7B03"/>
    <w:rsid w:val="00C02905"/>
    <w:rsid w:val="00C0558E"/>
    <w:rsid w:val="00C06B0A"/>
    <w:rsid w:val="00C129AF"/>
    <w:rsid w:val="00C13B91"/>
    <w:rsid w:val="00C14202"/>
    <w:rsid w:val="00C1556B"/>
    <w:rsid w:val="00C20782"/>
    <w:rsid w:val="00C22970"/>
    <w:rsid w:val="00C24CE9"/>
    <w:rsid w:val="00C24EE6"/>
    <w:rsid w:val="00C32C02"/>
    <w:rsid w:val="00C32C87"/>
    <w:rsid w:val="00C34A15"/>
    <w:rsid w:val="00C35019"/>
    <w:rsid w:val="00C361BC"/>
    <w:rsid w:val="00C36C0F"/>
    <w:rsid w:val="00C416CA"/>
    <w:rsid w:val="00C424CE"/>
    <w:rsid w:val="00C43E7B"/>
    <w:rsid w:val="00C45433"/>
    <w:rsid w:val="00C4705A"/>
    <w:rsid w:val="00C51291"/>
    <w:rsid w:val="00C53EFB"/>
    <w:rsid w:val="00C55EAE"/>
    <w:rsid w:val="00C57E1A"/>
    <w:rsid w:val="00C60598"/>
    <w:rsid w:val="00C6199D"/>
    <w:rsid w:val="00C64184"/>
    <w:rsid w:val="00C652B2"/>
    <w:rsid w:val="00C70BA4"/>
    <w:rsid w:val="00C71664"/>
    <w:rsid w:val="00C7254A"/>
    <w:rsid w:val="00C72FFE"/>
    <w:rsid w:val="00C76767"/>
    <w:rsid w:val="00C76E3A"/>
    <w:rsid w:val="00C76F1E"/>
    <w:rsid w:val="00C77615"/>
    <w:rsid w:val="00C776B5"/>
    <w:rsid w:val="00C8548E"/>
    <w:rsid w:val="00C92201"/>
    <w:rsid w:val="00C922B1"/>
    <w:rsid w:val="00C93BD6"/>
    <w:rsid w:val="00C93F31"/>
    <w:rsid w:val="00CA039E"/>
    <w:rsid w:val="00CA0705"/>
    <w:rsid w:val="00CA0D3A"/>
    <w:rsid w:val="00CA1375"/>
    <w:rsid w:val="00CA1BA9"/>
    <w:rsid w:val="00CA5CAC"/>
    <w:rsid w:val="00CA6CD9"/>
    <w:rsid w:val="00CB010B"/>
    <w:rsid w:val="00CB05D9"/>
    <w:rsid w:val="00CB147C"/>
    <w:rsid w:val="00CB5C09"/>
    <w:rsid w:val="00CB7A3E"/>
    <w:rsid w:val="00CC0535"/>
    <w:rsid w:val="00CC29B7"/>
    <w:rsid w:val="00CC2C57"/>
    <w:rsid w:val="00CC3A77"/>
    <w:rsid w:val="00CC42EF"/>
    <w:rsid w:val="00CC663C"/>
    <w:rsid w:val="00CC6734"/>
    <w:rsid w:val="00CD0048"/>
    <w:rsid w:val="00CD013E"/>
    <w:rsid w:val="00CD2A39"/>
    <w:rsid w:val="00CD65A1"/>
    <w:rsid w:val="00CD6C4D"/>
    <w:rsid w:val="00CE1A72"/>
    <w:rsid w:val="00CE2790"/>
    <w:rsid w:val="00CE46AE"/>
    <w:rsid w:val="00CE5B51"/>
    <w:rsid w:val="00CF45B6"/>
    <w:rsid w:val="00CF5EAE"/>
    <w:rsid w:val="00CF7499"/>
    <w:rsid w:val="00D000A8"/>
    <w:rsid w:val="00D00A39"/>
    <w:rsid w:val="00D01A93"/>
    <w:rsid w:val="00D02CCE"/>
    <w:rsid w:val="00D034AC"/>
    <w:rsid w:val="00D05524"/>
    <w:rsid w:val="00D06A2A"/>
    <w:rsid w:val="00D11725"/>
    <w:rsid w:val="00D1441D"/>
    <w:rsid w:val="00D21D8F"/>
    <w:rsid w:val="00D21E23"/>
    <w:rsid w:val="00D226F1"/>
    <w:rsid w:val="00D24C02"/>
    <w:rsid w:val="00D356F1"/>
    <w:rsid w:val="00D362D0"/>
    <w:rsid w:val="00D367B0"/>
    <w:rsid w:val="00D37D77"/>
    <w:rsid w:val="00D41774"/>
    <w:rsid w:val="00D42424"/>
    <w:rsid w:val="00D43A08"/>
    <w:rsid w:val="00D45BCC"/>
    <w:rsid w:val="00D46EB8"/>
    <w:rsid w:val="00D530B3"/>
    <w:rsid w:val="00D53817"/>
    <w:rsid w:val="00D56246"/>
    <w:rsid w:val="00D5756E"/>
    <w:rsid w:val="00D57AD1"/>
    <w:rsid w:val="00D61EFB"/>
    <w:rsid w:val="00D6373B"/>
    <w:rsid w:val="00D63D5D"/>
    <w:rsid w:val="00D64273"/>
    <w:rsid w:val="00D6478D"/>
    <w:rsid w:val="00D64F35"/>
    <w:rsid w:val="00D65149"/>
    <w:rsid w:val="00D6650B"/>
    <w:rsid w:val="00D67109"/>
    <w:rsid w:val="00D701A1"/>
    <w:rsid w:val="00D70801"/>
    <w:rsid w:val="00D71F1B"/>
    <w:rsid w:val="00D74133"/>
    <w:rsid w:val="00D75A57"/>
    <w:rsid w:val="00D8134F"/>
    <w:rsid w:val="00D81E5E"/>
    <w:rsid w:val="00D84136"/>
    <w:rsid w:val="00D90942"/>
    <w:rsid w:val="00D92996"/>
    <w:rsid w:val="00D93E8B"/>
    <w:rsid w:val="00D940BD"/>
    <w:rsid w:val="00D950DB"/>
    <w:rsid w:val="00D96E51"/>
    <w:rsid w:val="00DA20B5"/>
    <w:rsid w:val="00DA3DBB"/>
    <w:rsid w:val="00DA7D86"/>
    <w:rsid w:val="00DB0DDA"/>
    <w:rsid w:val="00DB283F"/>
    <w:rsid w:val="00DB3036"/>
    <w:rsid w:val="00DB4E12"/>
    <w:rsid w:val="00DB5292"/>
    <w:rsid w:val="00DB77BD"/>
    <w:rsid w:val="00DC1C4F"/>
    <w:rsid w:val="00DC51AF"/>
    <w:rsid w:val="00DC6EC1"/>
    <w:rsid w:val="00DC7AE4"/>
    <w:rsid w:val="00DC7B18"/>
    <w:rsid w:val="00DD110E"/>
    <w:rsid w:val="00DD1B54"/>
    <w:rsid w:val="00DD3B7B"/>
    <w:rsid w:val="00DE19B4"/>
    <w:rsid w:val="00DE2320"/>
    <w:rsid w:val="00DF0A12"/>
    <w:rsid w:val="00DF17BB"/>
    <w:rsid w:val="00DF1CCC"/>
    <w:rsid w:val="00DF6519"/>
    <w:rsid w:val="00DF7AB3"/>
    <w:rsid w:val="00E005AA"/>
    <w:rsid w:val="00E00C64"/>
    <w:rsid w:val="00E0129D"/>
    <w:rsid w:val="00E017AD"/>
    <w:rsid w:val="00E02CE5"/>
    <w:rsid w:val="00E04531"/>
    <w:rsid w:val="00E04BB5"/>
    <w:rsid w:val="00E062F9"/>
    <w:rsid w:val="00E06856"/>
    <w:rsid w:val="00E10C6B"/>
    <w:rsid w:val="00E11D29"/>
    <w:rsid w:val="00E12626"/>
    <w:rsid w:val="00E12FEB"/>
    <w:rsid w:val="00E131C6"/>
    <w:rsid w:val="00E16AAD"/>
    <w:rsid w:val="00E16D90"/>
    <w:rsid w:val="00E17FD0"/>
    <w:rsid w:val="00E20FCF"/>
    <w:rsid w:val="00E21264"/>
    <w:rsid w:val="00E26396"/>
    <w:rsid w:val="00E30CF2"/>
    <w:rsid w:val="00E31A1B"/>
    <w:rsid w:val="00E400AE"/>
    <w:rsid w:val="00E40464"/>
    <w:rsid w:val="00E40592"/>
    <w:rsid w:val="00E40D44"/>
    <w:rsid w:val="00E42B37"/>
    <w:rsid w:val="00E44C09"/>
    <w:rsid w:val="00E464A0"/>
    <w:rsid w:val="00E50F62"/>
    <w:rsid w:val="00E51586"/>
    <w:rsid w:val="00E52D5F"/>
    <w:rsid w:val="00E5454F"/>
    <w:rsid w:val="00E54B6C"/>
    <w:rsid w:val="00E61007"/>
    <w:rsid w:val="00E66E9B"/>
    <w:rsid w:val="00E71F32"/>
    <w:rsid w:val="00E73BA5"/>
    <w:rsid w:val="00E74786"/>
    <w:rsid w:val="00E75483"/>
    <w:rsid w:val="00E77AA6"/>
    <w:rsid w:val="00E825C7"/>
    <w:rsid w:val="00E83745"/>
    <w:rsid w:val="00E84073"/>
    <w:rsid w:val="00E86498"/>
    <w:rsid w:val="00E86901"/>
    <w:rsid w:val="00E9551E"/>
    <w:rsid w:val="00E976ED"/>
    <w:rsid w:val="00EA10F4"/>
    <w:rsid w:val="00EA50BE"/>
    <w:rsid w:val="00EA5A46"/>
    <w:rsid w:val="00EA6026"/>
    <w:rsid w:val="00EB03F1"/>
    <w:rsid w:val="00EB06A3"/>
    <w:rsid w:val="00EB1A49"/>
    <w:rsid w:val="00EB3E91"/>
    <w:rsid w:val="00EB7705"/>
    <w:rsid w:val="00EC108D"/>
    <w:rsid w:val="00EC32E2"/>
    <w:rsid w:val="00EC500C"/>
    <w:rsid w:val="00EC72FE"/>
    <w:rsid w:val="00EC7E35"/>
    <w:rsid w:val="00ED006E"/>
    <w:rsid w:val="00ED00E6"/>
    <w:rsid w:val="00ED060E"/>
    <w:rsid w:val="00ED0CA5"/>
    <w:rsid w:val="00ED2132"/>
    <w:rsid w:val="00ED233D"/>
    <w:rsid w:val="00ED35EA"/>
    <w:rsid w:val="00ED61FA"/>
    <w:rsid w:val="00ED7137"/>
    <w:rsid w:val="00EE3715"/>
    <w:rsid w:val="00EE3D78"/>
    <w:rsid w:val="00EE4569"/>
    <w:rsid w:val="00EF0C08"/>
    <w:rsid w:val="00EF0E2C"/>
    <w:rsid w:val="00EF161A"/>
    <w:rsid w:val="00EF2C5E"/>
    <w:rsid w:val="00EF3B3D"/>
    <w:rsid w:val="00EF3BFF"/>
    <w:rsid w:val="00EF3C84"/>
    <w:rsid w:val="00EF4268"/>
    <w:rsid w:val="00EF4DDF"/>
    <w:rsid w:val="00EF7971"/>
    <w:rsid w:val="00F026A7"/>
    <w:rsid w:val="00F0529E"/>
    <w:rsid w:val="00F05F18"/>
    <w:rsid w:val="00F060B6"/>
    <w:rsid w:val="00F10331"/>
    <w:rsid w:val="00F10368"/>
    <w:rsid w:val="00F11179"/>
    <w:rsid w:val="00F13190"/>
    <w:rsid w:val="00F14B2C"/>
    <w:rsid w:val="00F14FE9"/>
    <w:rsid w:val="00F153B5"/>
    <w:rsid w:val="00F1710F"/>
    <w:rsid w:val="00F23A7B"/>
    <w:rsid w:val="00F25389"/>
    <w:rsid w:val="00F25A38"/>
    <w:rsid w:val="00F25E3E"/>
    <w:rsid w:val="00F337A8"/>
    <w:rsid w:val="00F353A5"/>
    <w:rsid w:val="00F3620F"/>
    <w:rsid w:val="00F36BA1"/>
    <w:rsid w:val="00F42532"/>
    <w:rsid w:val="00F5132A"/>
    <w:rsid w:val="00F540C2"/>
    <w:rsid w:val="00F545E9"/>
    <w:rsid w:val="00F566B2"/>
    <w:rsid w:val="00F56978"/>
    <w:rsid w:val="00F56CD1"/>
    <w:rsid w:val="00F607D6"/>
    <w:rsid w:val="00F6187D"/>
    <w:rsid w:val="00F626A0"/>
    <w:rsid w:val="00F62A17"/>
    <w:rsid w:val="00F637D7"/>
    <w:rsid w:val="00F64F26"/>
    <w:rsid w:val="00F657EE"/>
    <w:rsid w:val="00F65A7A"/>
    <w:rsid w:val="00F671EF"/>
    <w:rsid w:val="00F67F1F"/>
    <w:rsid w:val="00F73479"/>
    <w:rsid w:val="00F73EF4"/>
    <w:rsid w:val="00F808CE"/>
    <w:rsid w:val="00F8452D"/>
    <w:rsid w:val="00F84FDD"/>
    <w:rsid w:val="00F854D0"/>
    <w:rsid w:val="00F9281A"/>
    <w:rsid w:val="00F92931"/>
    <w:rsid w:val="00F93300"/>
    <w:rsid w:val="00F934D2"/>
    <w:rsid w:val="00F97E4A"/>
    <w:rsid w:val="00FA214C"/>
    <w:rsid w:val="00FA22A9"/>
    <w:rsid w:val="00FA333C"/>
    <w:rsid w:val="00FA3B1D"/>
    <w:rsid w:val="00FA6061"/>
    <w:rsid w:val="00FB004E"/>
    <w:rsid w:val="00FB1D76"/>
    <w:rsid w:val="00FB1DC4"/>
    <w:rsid w:val="00FB32DF"/>
    <w:rsid w:val="00FB37A9"/>
    <w:rsid w:val="00FB76AB"/>
    <w:rsid w:val="00FC0D03"/>
    <w:rsid w:val="00FC245C"/>
    <w:rsid w:val="00FC3C78"/>
    <w:rsid w:val="00FC4011"/>
    <w:rsid w:val="00FC5880"/>
    <w:rsid w:val="00FD02D1"/>
    <w:rsid w:val="00FD3997"/>
    <w:rsid w:val="00FD483D"/>
    <w:rsid w:val="00FD6AA0"/>
    <w:rsid w:val="00FD7907"/>
    <w:rsid w:val="00FD7A89"/>
    <w:rsid w:val="00FE4A8D"/>
    <w:rsid w:val="00FE50FA"/>
    <w:rsid w:val="00FF371E"/>
    <w:rsid w:val="00FF4215"/>
    <w:rsid w:val="00FF5EC8"/>
    <w:rsid w:val="00FF6001"/>
    <w:rsid w:val="00FF6916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62237-5F12-4C00-9B8A-1B058853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1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9094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094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9094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90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B63E43C1.dotm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rooiso</dc:creator>
  <cp:keywords/>
  <cp:lastModifiedBy>Hanneke Katsis</cp:lastModifiedBy>
  <cp:revision>2</cp:revision>
  <dcterms:created xsi:type="dcterms:W3CDTF">2017-04-04T08:07:00Z</dcterms:created>
  <dcterms:modified xsi:type="dcterms:W3CDTF">2017-04-04T08:07:00Z</dcterms:modified>
</cp:coreProperties>
</file>